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86" w:rsidRDefault="00F74D86" w:rsidP="00792895">
      <w:pPr>
        <w:jc w:val="center"/>
        <w:rPr>
          <w:rFonts w:ascii="Montserrat" w:hAnsi="Montserrat"/>
          <w:b/>
          <w:sz w:val="28"/>
          <w:szCs w:val="28"/>
          <w:lang w:val="en-US"/>
        </w:rPr>
      </w:pPr>
      <w:r>
        <w:rPr>
          <w:rFonts w:ascii="Montserrat" w:hAnsi="Montserrat"/>
          <w:b/>
          <w:sz w:val="28"/>
          <w:szCs w:val="28"/>
        </w:rPr>
        <w:t>LIBROS 23/24</w:t>
      </w:r>
      <w:r w:rsidR="00792895">
        <w:rPr>
          <w:rFonts w:ascii="Montserrat" w:hAnsi="Montserrat"/>
          <w:b/>
          <w:sz w:val="28"/>
          <w:szCs w:val="28"/>
        </w:rPr>
        <w:t xml:space="preserve">    4º PRIMARIA</w:t>
      </w:r>
    </w:p>
    <w:p w:rsidR="00F74D86" w:rsidRDefault="00F74D86" w:rsidP="00F74D86">
      <w:pPr>
        <w:pBdr>
          <w:bottom w:val="single" w:sz="12" w:space="1" w:color="auto"/>
        </w:pBdr>
        <w:rPr>
          <w:rFonts w:ascii="Montserrat" w:hAnsi="Montserrat"/>
          <w:b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0"/>
        <w:gridCol w:w="1603"/>
        <w:gridCol w:w="1133"/>
      </w:tblGrid>
      <w:tr w:rsidR="00792895" w:rsidTr="00792895">
        <w:trPr>
          <w:trHeight w:val="4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Default="00792895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>
              <w:rPr>
                <w:rFonts w:ascii="Montserrat" w:hAnsi="Montserrat" w:cs="Arial"/>
                <w:b/>
                <w:sz w:val="16"/>
                <w:szCs w:val="18"/>
              </w:rPr>
              <w:t>ISBN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Default="00792895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>
              <w:rPr>
                <w:rFonts w:ascii="Montserrat" w:hAnsi="Montserrat" w:cs="Arial"/>
                <w:b/>
                <w:sz w:val="16"/>
                <w:szCs w:val="18"/>
              </w:rPr>
              <w:t>Título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Default="00792895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>
              <w:rPr>
                <w:rFonts w:ascii="Montserrat" w:hAnsi="Montserrat" w:cs="Arial"/>
                <w:b/>
                <w:sz w:val="16"/>
                <w:szCs w:val="18"/>
              </w:rPr>
              <w:t>Editorial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Default="00792895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>
              <w:rPr>
                <w:rFonts w:ascii="Montserrat" w:hAnsi="Montserrat" w:cs="Arial"/>
                <w:b/>
                <w:sz w:val="16"/>
                <w:szCs w:val="18"/>
              </w:rPr>
              <w:t>Aula</w:t>
            </w:r>
          </w:p>
        </w:tc>
      </w:tr>
      <w:tr w:rsidR="00792895" w:rsidTr="00792895">
        <w:trPr>
          <w:trHeight w:val="4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Default="00792895">
            <w:pPr>
              <w:rPr>
                <w:rFonts w:ascii="Montserrat" w:hAnsi="Montserrat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Default="00792895">
            <w:pPr>
              <w:rPr>
                <w:rFonts w:ascii="Montserrat" w:hAnsi="Montserrat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Default="00792895">
            <w:pPr>
              <w:rPr>
                <w:rFonts w:ascii="Montserrat" w:hAnsi="Montserrat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Default="00792895">
            <w:pPr>
              <w:rPr>
                <w:rFonts w:ascii="Montserrat" w:hAnsi="Montserrat" w:cs="Arial"/>
                <w:b/>
                <w:sz w:val="16"/>
                <w:szCs w:val="18"/>
                <w:lang w:val="en-US"/>
              </w:rPr>
            </w:pPr>
          </w:p>
        </w:tc>
      </w:tr>
      <w:tr w:rsidR="00792895" w:rsidTr="0079289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9788468364735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 w:rsidP="0089209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Lengua </w:t>
            </w:r>
            <w:r w:rsidR="00FD69C9" w:rsidRPr="00A25992">
              <w:rPr>
                <w:rFonts w:ascii="Century Gothic" w:hAnsi="Century Gothic"/>
                <w:color w:val="000000"/>
                <w:sz w:val="18"/>
                <w:szCs w:val="18"/>
              </w:rPr>
              <w:t>EP</w:t>
            </w:r>
            <w:r w:rsidRPr="00A25992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EDEBÉ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4º Primaria</w:t>
            </w:r>
          </w:p>
        </w:tc>
      </w:tr>
      <w:tr w:rsidR="00792895" w:rsidTr="0079289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978841110</w:t>
            </w:r>
            <w:r w:rsidR="00354B54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 w:rsidP="00892098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A25992">
              <w:rPr>
                <w:rFonts w:ascii="Century Gothic" w:hAnsi="Century Gothic"/>
                <w:color w:val="000000"/>
                <w:sz w:val="18"/>
                <w:szCs w:val="18"/>
              </w:rPr>
              <w:t>Lingua</w:t>
            </w:r>
            <w:proofErr w:type="spellEnd"/>
            <w:r w:rsidRPr="00A2599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FD69C9" w:rsidRPr="00A25992">
              <w:rPr>
                <w:rFonts w:ascii="Century Gothic" w:hAnsi="Century Gothic"/>
                <w:color w:val="000000"/>
                <w:sz w:val="18"/>
                <w:szCs w:val="18"/>
              </w:rPr>
              <w:t>EP</w:t>
            </w:r>
            <w:r w:rsidRPr="00A25992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95" w:rsidRPr="00A25992" w:rsidRDefault="007928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992">
              <w:rPr>
                <w:rFonts w:ascii="Century Gothic" w:hAnsi="Century Gothic"/>
                <w:sz w:val="18"/>
                <w:szCs w:val="18"/>
              </w:rPr>
              <w:t>XERAIS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4º Primaria</w:t>
            </w:r>
          </w:p>
        </w:tc>
      </w:tr>
      <w:tr w:rsidR="007407FF" w:rsidTr="0079289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F" w:rsidRPr="00A25992" w:rsidRDefault="007407FF" w:rsidP="00FD69C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9788411101875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F" w:rsidRPr="00A25992" w:rsidRDefault="007407F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Cuaderno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Lingua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EP4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7FF" w:rsidRPr="00A25992" w:rsidRDefault="007407F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XERAIS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FF" w:rsidRPr="00A25992" w:rsidRDefault="007407F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4º Primaria</w:t>
            </w:r>
          </w:p>
        </w:tc>
      </w:tr>
      <w:tr w:rsidR="00792895" w:rsidTr="0079289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95" w:rsidRPr="00A25992" w:rsidRDefault="00792895" w:rsidP="00FD69C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97884</w:t>
            </w:r>
            <w:r w:rsidR="00723BE2">
              <w:rPr>
                <w:rFonts w:ascii="Century Gothic" w:hAnsi="Century Gothic" w:cs="Calibri"/>
                <w:color w:val="000000"/>
                <w:sz w:val="18"/>
                <w:szCs w:val="18"/>
              </w:rPr>
              <w:t>68364599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23BE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Relig</w:t>
            </w:r>
            <w:r w:rsidR="00FD69C9"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ión EP4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95" w:rsidRPr="00A25992" w:rsidRDefault="00723BE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EDEBÉ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4º Primaria</w:t>
            </w:r>
          </w:p>
        </w:tc>
      </w:tr>
      <w:tr w:rsidR="00792895" w:rsidTr="0079289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895" w:rsidRPr="00A25992" w:rsidRDefault="00792895" w:rsidP="0089209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pt-BR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  <w:lang w:val="pt-BR"/>
              </w:rPr>
              <w:t>9788468364674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  <w:lang w:val="es-ES"/>
              </w:rPr>
            </w:pPr>
            <w:r w:rsidRPr="00A2599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Matemáticas </w:t>
            </w:r>
            <w:r w:rsidR="00FD69C9" w:rsidRPr="00A25992">
              <w:rPr>
                <w:rFonts w:ascii="Century Gothic" w:hAnsi="Century Gothic"/>
                <w:color w:val="000000"/>
                <w:sz w:val="18"/>
                <w:szCs w:val="18"/>
              </w:rPr>
              <w:t>EP</w:t>
            </w:r>
            <w:r w:rsidRPr="00A2599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  <w:t>EDEBÉ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pt-BR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  <w:lang w:val="pt-BR"/>
              </w:rPr>
              <w:t>4º Primaria</w:t>
            </w:r>
          </w:p>
        </w:tc>
      </w:tr>
      <w:tr w:rsidR="00792895" w:rsidTr="0079289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  <w:lang w:val="pt-BR"/>
              </w:rPr>
              <w:t>9781380072870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KIDS CAN! 4º Pb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MacMillan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4º Primaria</w:t>
            </w:r>
          </w:p>
        </w:tc>
      </w:tr>
      <w:tr w:rsidR="00792895" w:rsidTr="0079289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9781380053206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KIDS CAN! 4º Ab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MacMillan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4º Primaria</w:t>
            </w:r>
          </w:p>
        </w:tc>
      </w:tr>
      <w:tr w:rsidR="00792895" w:rsidTr="00792895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 libro en </w:t>
            </w:r>
            <w:proofErr w:type="spellStart"/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galego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95" w:rsidRPr="00A25992" w:rsidRDefault="00792895">
            <w:pPr>
              <w:jc w:val="center"/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A25992">
              <w:rPr>
                <w:rFonts w:ascii="Century Gothic" w:hAnsi="Century Gothic"/>
                <w:b/>
                <w:sz w:val="20"/>
                <w:szCs w:val="20"/>
              </w:rPr>
              <w:t>PLAN LECTOR</w:t>
            </w:r>
            <w:r w:rsidRPr="00A25992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792895" w:rsidRPr="00A25992" w:rsidRDefault="00792895">
            <w:pPr>
              <w:jc w:val="center"/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895" w:rsidRPr="00A25992" w:rsidRDefault="00FD69C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XERAIS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95" w:rsidRPr="00A25992" w:rsidRDefault="0079289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A25992">
              <w:rPr>
                <w:rFonts w:ascii="Century Gothic" w:hAnsi="Century Gothic" w:cs="Calibri"/>
                <w:color w:val="000000"/>
                <w:sz w:val="18"/>
                <w:szCs w:val="18"/>
              </w:rPr>
              <w:t>4º Primaria</w:t>
            </w:r>
          </w:p>
        </w:tc>
      </w:tr>
    </w:tbl>
    <w:p w:rsidR="00F74D86" w:rsidRDefault="00F74D86" w:rsidP="00F74D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4D86" w:rsidRDefault="00F74D86" w:rsidP="00F74D86"/>
    <w:sectPr w:rsidR="00F74D86" w:rsidSect="00223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86" w:right="1701" w:bottom="1418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F7" w:rsidRDefault="00B23FF7" w:rsidP="00922426">
      <w:pPr>
        <w:spacing w:after="0" w:line="240" w:lineRule="auto"/>
      </w:pPr>
      <w:r>
        <w:separator/>
      </w:r>
    </w:p>
  </w:endnote>
  <w:endnote w:type="continuationSeparator" w:id="0">
    <w:p w:rsidR="00B23FF7" w:rsidRDefault="00B23FF7" w:rsidP="0092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um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Pr="000B53E2" w:rsidRDefault="001A166D" w:rsidP="000B53E2">
    <w:pPr>
      <w:pStyle w:val="Piedepgina"/>
      <w:tabs>
        <w:tab w:val="clear" w:pos="4252"/>
        <w:tab w:val="clear" w:pos="8504"/>
        <w:tab w:val="left" w:pos="4755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-194681</wp:posOffset>
          </wp:positionV>
          <wp:extent cx="6994800" cy="360000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pie car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F7" w:rsidRDefault="00B23FF7" w:rsidP="00922426">
      <w:pPr>
        <w:spacing w:after="0" w:line="240" w:lineRule="auto"/>
      </w:pPr>
      <w:r>
        <w:separator/>
      </w:r>
    </w:p>
  </w:footnote>
  <w:footnote w:type="continuationSeparator" w:id="0">
    <w:p w:rsidR="00B23FF7" w:rsidRDefault="00B23FF7" w:rsidP="0092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Default="00B23FF7" w:rsidP="00076EAD">
    <w:pPr>
      <w:pStyle w:val="Encabezado"/>
      <w:spacing w:before="100" w:beforeAutospacing="1"/>
    </w:pPr>
    <w:sdt>
      <w:sdtPr>
        <w:id w:val="1567231563"/>
        <w:docPartObj>
          <w:docPartGallery w:val="Watermarks"/>
          <w:docPartUnique/>
        </w:docPartObj>
      </w:sdtPr>
      <w:sdtEndPr/>
      <w:sdtContent>
        <w:r w:rsidR="0082001D">
          <w:rPr>
            <w:noProof/>
            <w:lang w:val="es-ES" w:eastAsia="es-ES"/>
          </w:rPr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column">
                <wp:posOffset>326533</wp:posOffset>
              </wp:positionH>
              <wp:positionV relativeFrom="page">
                <wp:posOffset>2448560</wp:posOffset>
              </wp:positionV>
              <wp:extent cx="4780800" cy="6836400"/>
              <wp:effectExtent l="0" t="0" r="1270" b="3175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egio Milagrosa logo fon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800" cy="68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A166D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-363484</wp:posOffset>
          </wp:positionH>
          <wp:positionV relativeFrom="paragraph">
            <wp:posOffset>114935</wp:posOffset>
          </wp:positionV>
          <wp:extent cx="2304000" cy="1436400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logo cabe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26" w:rsidRDefault="00076EAD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4"/>
    <w:rsid w:val="000766D3"/>
    <w:rsid w:val="00076EAD"/>
    <w:rsid w:val="000B53E2"/>
    <w:rsid w:val="00107FD7"/>
    <w:rsid w:val="00153E04"/>
    <w:rsid w:val="001A166D"/>
    <w:rsid w:val="001A56C0"/>
    <w:rsid w:val="00204810"/>
    <w:rsid w:val="00210473"/>
    <w:rsid w:val="002230BD"/>
    <w:rsid w:val="002723C8"/>
    <w:rsid w:val="00354B54"/>
    <w:rsid w:val="003A1A88"/>
    <w:rsid w:val="003D48D1"/>
    <w:rsid w:val="003F3801"/>
    <w:rsid w:val="005851F7"/>
    <w:rsid w:val="005B0895"/>
    <w:rsid w:val="00683352"/>
    <w:rsid w:val="00694B4C"/>
    <w:rsid w:val="00695F75"/>
    <w:rsid w:val="006B7B55"/>
    <w:rsid w:val="00704F9D"/>
    <w:rsid w:val="00723BE2"/>
    <w:rsid w:val="007407FF"/>
    <w:rsid w:val="007428E7"/>
    <w:rsid w:val="00792895"/>
    <w:rsid w:val="007A4D00"/>
    <w:rsid w:val="007F0754"/>
    <w:rsid w:val="0082001D"/>
    <w:rsid w:val="008868DC"/>
    <w:rsid w:val="00892098"/>
    <w:rsid w:val="00895971"/>
    <w:rsid w:val="008A4AAE"/>
    <w:rsid w:val="008C73ED"/>
    <w:rsid w:val="00922426"/>
    <w:rsid w:val="009612CB"/>
    <w:rsid w:val="0097307B"/>
    <w:rsid w:val="00981899"/>
    <w:rsid w:val="00A25992"/>
    <w:rsid w:val="00A671A9"/>
    <w:rsid w:val="00B23FF7"/>
    <w:rsid w:val="00BB3883"/>
    <w:rsid w:val="00CF59B2"/>
    <w:rsid w:val="00DA27B1"/>
    <w:rsid w:val="00E85BAB"/>
    <w:rsid w:val="00E940A1"/>
    <w:rsid w:val="00EA331D"/>
    <w:rsid w:val="00EF051B"/>
    <w:rsid w:val="00F57DCD"/>
    <w:rsid w:val="00F74D86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BCF8"/>
  <w15:docId w15:val="{54C7EC4D-90C9-45B1-A39D-62AAC95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426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4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26"/>
    <w:rPr>
      <w:lang w:val="es-ES_tradnl"/>
    </w:rPr>
  </w:style>
  <w:style w:type="paragraph" w:customStyle="1" w:styleId="INDENTADO">
    <w:name w:val="INDENTADO"/>
    <w:basedOn w:val="Normal"/>
    <w:uiPriority w:val="99"/>
    <w:rsid w:val="00694B4C"/>
    <w:pPr>
      <w:suppressAutoHyphens/>
      <w:autoSpaceDE w:val="0"/>
      <w:autoSpaceDN w:val="0"/>
      <w:adjustRightInd w:val="0"/>
      <w:spacing w:before="142" w:after="0" w:line="248" w:lineRule="atLeast"/>
      <w:ind w:left="680"/>
      <w:jc w:val="both"/>
      <w:textAlignment w:val="center"/>
    </w:pPr>
    <w:rPr>
      <w:rFonts w:ascii="Impressum T OT Light" w:hAnsi="Impressum T OT Light" w:cs="Impressum T OT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BALLOS\ANOS\Marzo%202022\Logos%20Seminario%20CDSL\Seminario%20CDSL%20plantilla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Seminario CDSL plantilla cartas</Template>
  <TotalTime>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2023-06-26T08:32:00Z</cp:lastPrinted>
  <dcterms:created xsi:type="dcterms:W3CDTF">2023-06-20T18:45:00Z</dcterms:created>
  <dcterms:modified xsi:type="dcterms:W3CDTF">2023-06-30T08:26:00Z</dcterms:modified>
</cp:coreProperties>
</file>